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C037" w14:textId="77777777" w:rsidR="0030422D" w:rsidRDefault="0030422D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7BA3E634" w14:textId="77777777" w:rsidR="0030422D" w:rsidRDefault="0030422D" w:rsidP="0030422D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59C34C21" w14:textId="264FE43F" w:rsidR="006F108D" w:rsidRPr="006F108D" w:rsidRDefault="006F108D" w:rsidP="00F35EFD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E503697D7D74B46B49CD57A71B443FC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</w:t>
      </w:r>
      <w:r w:rsidR="005A1A00">
        <w:rPr>
          <w:rFonts w:cstheme="minorHAnsi" w:hint="cs"/>
          <w:sz w:val="32"/>
          <w:szCs w:val="32"/>
          <w:rtl/>
        </w:rPr>
        <w:t>تأجيل 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826470812"/>
          <w:placeholder>
            <w:docPart w:val="4240853926C44E0BB4079D99038CA62D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5A1A00">
        <w:rPr>
          <w:rFonts w:cstheme="minorHAnsi" w:hint="cs"/>
          <w:sz w:val="32"/>
          <w:szCs w:val="32"/>
          <w:rtl/>
        </w:rPr>
        <w:t>)</w:t>
      </w:r>
      <w:r w:rsidR="003B06D8">
        <w:rPr>
          <w:rFonts w:cstheme="minorHAnsi" w:hint="cs"/>
          <w:sz w:val="32"/>
          <w:szCs w:val="32"/>
          <w:rtl/>
        </w:rPr>
        <w:t xml:space="preserve">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5EF20BA8B9704A9A9DFC825861EFE45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E3F2699185A2447FBD2B8FE642815C2F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F2D62FBE09B64D54BF904D3317A8E69A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>.</w:t>
      </w:r>
    </w:p>
    <w:p w14:paraId="344C75EA" w14:textId="77777777" w:rsidR="006F108D" w:rsidRDefault="006F108D" w:rsidP="0030422D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454695F" w14:textId="2F9CC770" w:rsidR="006F108D" w:rsidRPr="00BC34AC" w:rsidRDefault="00BC34AC" w:rsidP="004713F1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F35EFD">
        <w:rPr>
          <w:rFonts w:cstheme="minorHAnsi" w:hint="cs"/>
          <w:sz w:val="32"/>
          <w:szCs w:val="32"/>
          <w:rtl/>
        </w:rPr>
        <w:t>طلب تأجيل 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300732345"/>
          <w:placeholder>
            <w:docPart w:val="511984C3A27F48D7BF8288DA534A9CA3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)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211074068"/>
          <w:placeholder>
            <w:docPart w:val="906E3A8CD2CA44A8B37E3DD890AFA5F6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Content>
          <w:r w:rsidR="00F35EFD" w:rsidRPr="003F0B0D">
            <w:rPr>
              <w:rStyle w:val="a5"/>
              <w:rtl/>
            </w:rPr>
            <w:t>اختيار عنصر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14798340"/>
          <w:placeholder>
            <w:docPart w:val="AC54737988DD494BBA3BDB3557AF11E3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Content>
          <w:r w:rsidR="00F35EFD" w:rsidRPr="003F0B0D">
            <w:rPr>
              <w:rStyle w:val="a5"/>
              <w:rtl/>
            </w:rPr>
            <w:t>اختيار عنصر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1762440078"/>
          <w:placeholder>
            <w:docPart w:val="B6C444BC85674496BABAA07E6D69B09B"/>
          </w:placeholder>
          <w:showingPlcHdr/>
          <w15:color w:val="3366FF"/>
          <w:text/>
        </w:sdtPr>
        <w:sdtContent>
          <w:r w:rsidR="00F35EFD" w:rsidRPr="003F0B0D">
            <w:rPr>
              <w:rStyle w:val="a5"/>
              <w:rtl/>
            </w:rPr>
            <w:t>انقر أو اضغط هنا لإدخال نص</w:t>
          </w:r>
          <w:r w:rsidR="00F35EFD" w:rsidRPr="003F0B0D">
            <w:rPr>
              <w:rStyle w:val="a5"/>
            </w:rPr>
            <w:t>.</w:t>
          </w:r>
        </w:sdtContent>
      </w:sdt>
      <w:r w:rsidR="00F35EFD">
        <w:rPr>
          <w:rFonts w:cstheme="minorHAnsi" w:hint="cs"/>
          <w:sz w:val="32"/>
          <w:szCs w:val="32"/>
          <w:rtl/>
        </w:rPr>
        <w:t>.</w:t>
      </w:r>
      <w:r w:rsidR="00F35EFD">
        <w:rPr>
          <w:rFonts w:cstheme="minorHAnsi" w:hint="cs"/>
          <w:sz w:val="32"/>
          <w:szCs w:val="32"/>
          <w:rtl/>
        </w:rPr>
        <w:t xml:space="preserve"> </w:t>
      </w:r>
      <w:r w:rsidR="00017BD4">
        <w:rPr>
          <w:rFonts w:cstheme="minorHAnsi" w:hint="cs"/>
          <w:sz w:val="32"/>
          <w:szCs w:val="32"/>
          <w:rtl/>
        </w:rPr>
        <w:t>،</w:t>
      </w:r>
      <w:r w:rsidR="0030422D" w:rsidRPr="0030422D">
        <w:rPr>
          <w:rFonts w:cs="Calibri" w:hint="cs"/>
          <w:sz w:val="32"/>
          <w:szCs w:val="32"/>
          <w:rtl/>
        </w:rPr>
        <w:t xml:space="preserve"> </w:t>
      </w:r>
      <w:r w:rsidR="0030422D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C3EDFA27CD4946E39BD36E6E5A21A9F6"/>
          </w:placeholder>
          <w:showingPlcHdr/>
          <w:text/>
        </w:sdtPr>
        <w:sdtEndPr/>
        <w:sdtContent>
          <w:r w:rsidR="0030422D" w:rsidRPr="00E166F4">
            <w:rPr>
              <w:rStyle w:val="a5"/>
              <w:rtl/>
            </w:rPr>
            <w:t>انقر أو اضغط هنا لإدخال نص</w:t>
          </w:r>
          <w:r w:rsidR="0030422D" w:rsidRPr="00E166F4">
            <w:rPr>
              <w:rStyle w:val="a5"/>
            </w:rPr>
            <w:t>.</w:t>
          </w:r>
        </w:sdtContent>
      </w:sdt>
      <w:r w:rsidR="0030422D">
        <w:rPr>
          <w:rFonts w:cs="Calibri" w:hint="cs"/>
          <w:sz w:val="32"/>
          <w:szCs w:val="32"/>
          <w:rtl/>
        </w:rPr>
        <w:t>)</w:t>
      </w:r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55B59C5" w14:textId="77777777" w:rsidR="006F108D" w:rsidRPr="0030422D" w:rsidRDefault="006F108D" w:rsidP="0030422D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3419C874" w14:textId="77777777" w:rsidR="004713F1" w:rsidRDefault="006F108D" w:rsidP="004713F1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176CF2887404156AC42FCE9FAA566DD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A3AEC5E6FE4A46D1910B4392B3EBFB95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713F1">
        <w:rPr>
          <w:rFonts w:cstheme="minorHAnsi" w:hint="cs"/>
          <w:sz w:val="32"/>
          <w:szCs w:val="32"/>
          <w:rtl/>
        </w:rPr>
        <w:t>طلب تأجيل الفصل الدراسي (</w:t>
      </w:r>
      <w:sdt>
        <w:sdtPr>
          <w:rPr>
            <w:rFonts w:cstheme="minorHAnsi" w:hint="cs"/>
            <w:sz w:val="32"/>
            <w:szCs w:val="32"/>
            <w:rtl/>
          </w:rPr>
          <w:alias w:val="أدخل رمز الفصل الدراسي هنا"/>
          <w:tag w:val="أدخل اسم ورمز الفصل الدراسي هنا"/>
          <w:id w:val="-2106031031"/>
          <w:placeholder>
            <w:docPart w:val="2B4689932A3D4AAD92CAFC9D8D2DFE21"/>
          </w:placeholder>
          <w:showingPlcHdr/>
          <w15:color w:val="3366FF"/>
          <w:text/>
        </w:sdtPr>
        <w:sdtContent>
          <w:r w:rsidR="004713F1" w:rsidRPr="003F0B0D">
            <w:rPr>
              <w:rStyle w:val="a5"/>
              <w:rtl/>
            </w:rPr>
            <w:t>انقر أو اضغط هنا لإدخال نص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)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159113976"/>
          <w:placeholder>
            <w:docPart w:val="36EE38B60ABC4A08BE1E1007107FC328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Content>
          <w:r w:rsidR="004713F1" w:rsidRPr="003F0B0D">
            <w:rPr>
              <w:rStyle w:val="a5"/>
              <w:rtl/>
            </w:rPr>
            <w:t>اختيار عنصر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375208833"/>
          <w:placeholder>
            <w:docPart w:val="AD679F47FD1E48F5856818E43C54D243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Content>
          <w:r w:rsidR="004713F1" w:rsidRPr="003F0B0D">
            <w:rPr>
              <w:rStyle w:val="a5"/>
              <w:rtl/>
            </w:rPr>
            <w:t>اختيار عنصر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295800535"/>
          <w:placeholder>
            <w:docPart w:val="59BE79EC2B1E4F8583B78B797F9FAFB1"/>
          </w:placeholder>
          <w:showingPlcHdr/>
          <w15:color w:val="3366FF"/>
          <w:text/>
        </w:sdtPr>
        <w:sdtContent>
          <w:r w:rsidR="004713F1" w:rsidRPr="003F0B0D">
            <w:rPr>
              <w:rStyle w:val="a5"/>
              <w:rtl/>
            </w:rPr>
            <w:t>انقر أو اضغط هنا لإدخال نص</w:t>
          </w:r>
          <w:r w:rsidR="004713F1" w:rsidRPr="003F0B0D">
            <w:rPr>
              <w:rStyle w:val="a5"/>
            </w:rPr>
            <w:t>.</w:t>
          </w:r>
        </w:sdtContent>
      </w:sdt>
      <w:r w:rsidR="004713F1">
        <w:rPr>
          <w:rFonts w:cstheme="minorHAnsi" w:hint="cs"/>
          <w:sz w:val="32"/>
          <w:szCs w:val="32"/>
          <w:rtl/>
        </w:rPr>
        <w:t>. ،</w:t>
      </w:r>
      <w:r w:rsidR="004713F1" w:rsidRPr="0030422D">
        <w:rPr>
          <w:rFonts w:cs="Calibri" w:hint="cs"/>
          <w:sz w:val="32"/>
          <w:szCs w:val="32"/>
          <w:rtl/>
        </w:rPr>
        <w:t xml:space="preserve"> </w:t>
      </w:r>
      <w:r w:rsidR="004713F1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965082691"/>
          <w:placeholder>
            <w:docPart w:val="896599DF394F43619EAA5FF9C41CED5A"/>
          </w:placeholder>
          <w:showingPlcHdr/>
          <w:text/>
        </w:sdtPr>
        <w:sdtContent>
          <w:r w:rsidR="004713F1" w:rsidRPr="00E166F4">
            <w:rPr>
              <w:rStyle w:val="a5"/>
              <w:rtl/>
            </w:rPr>
            <w:t>انقر أو اضغط هنا لإدخال نص</w:t>
          </w:r>
          <w:r w:rsidR="004713F1" w:rsidRPr="00E166F4">
            <w:rPr>
              <w:rStyle w:val="a5"/>
            </w:rPr>
            <w:t>.</w:t>
          </w:r>
        </w:sdtContent>
      </w:sdt>
      <w:r w:rsidR="004713F1">
        <w:rPr>
          <w:rFonts w:cs="Calibri" w:hint="cs"/>
          <w:sz w:val="32"/>
          <w:szCs w:val="32"/>
          <w:rtl/>
        </w:rPr>
        <w:t>)</w:t>
      </w:r>
    </w:p>
    <w:p w14:paraId="331C6805" w14:textId="01A43036" w:rsidR="006F108D" w:rsidRPr="006F108D" w:rsidRDefault="006F108D" w:rsidP="004713F1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4713F1">
        <w:rPr>
          <w:rFonts w:cstheme="minorHAnsi" w:hint="cs"/>
          <w:sz w:val="32"/>
          <w:szCs w:val="32"/>
          <w:rtl/>
        </w:rPr>
        <w:t>22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3CF5092" w14:textId="77777777" w:rsidR="006F108D" w:rsidRPr="006F108D" w:rsidRDefault="00807B55" w:rsidP="0030422D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  <w:bookmarkStart w:id="0" w:name="_GoBack"/>
      <w:bookmarkEnd w:id="0"/>
    </w:p>
    <w:p w14:paraId="2352D931" w14:textId="77777777" w:rsidR="002F7373" w:rsidRPr="00571CE8" w:rsidRDefault="002F7373" w:rsidP="00DD06E0">
      <w:pPr>
        <w:bidi/>
        <w:rPr>
          <w:rtl/>
        </w:rPr>
      </w:pPr>
    </w:p>
    <w:p w14:paraId="3C62F2B6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3F4A" w14:textId="77777777" w:rsidR="0030422D" w:rsidRDefault="0030422D" w:rsidP="00B26B78">
      <w:pPr>
        <w:spacing w:after="0" w:line="240" w:lineRule="auto"/>
      </w:pPr>
      <w:r>
        <w:separator/>
      </w:r>
    </w:p>
  </w:endnote>
  <w:endnote w:type="continuationSeparator" w:id="0">
    <w:p w14:paraId="6E4E2B8E" w14:textId="77777777" w:rsidR="0030422D" w:rsidRDefault="0030422D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05E" w14:textId="77777777" w:rsidR="00B26B78" w:rsidRDefault="0030422D" w:rsidP="0030422D">
    <w:pPr>
      <w:pStyle w:val="a4"/>
      <w:tabs>
        <w:tab w:val="clear" w:pos="4153"/>
        <w:tab w:val="clear" w:pos="8306"/>
        <w:tab w:val="center" w:pos="49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A303" w14:textId="77777777" w:rsidR="0030422D" w:rsidRDefault="0030422D" w:rsidP="00B26B78">
      <w:pPr>
        <w:spacing w:after="0" w:line="240" w:lineRule="auto"/>
      </w:pPr>
      <w:r>
        <w:separator/>
      </w:r>
    </w:p>
  </w:footnote>
  <w:footnote w:type="continuationSeparator" w:id="0">
    <w:p w14:paraId="4D0C3EB3" w14:textId="77777777" w:rsidR="0030422D" w:rsidRDefault="0030422D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2BDA" w14:textId="77777777" w:rsidR="00B26B78" w:rsidRDefault="00B26B78">
    <w:pPr>
      <w:pStyle w:val="a3"/>
    </w:pPr>
  </w:p>
  <w:p w14:paraId="3849410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2D"/>
    <w:rsid w:val="00002C5F"/>
    <w:rsid w:val="00017BD4"/>
    <w:rsid w:val="000260A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0422D"/>
    <w:rsid w:val="003B06D8"/>
    <w:rsid w:val="003D0B95"/>
    <w:rsid w:val="003E66AF"/>
    <w:rsid w:val="003F57AE"/>
    <w:rsid w:val="004035B2"/>
    <w:rsid w:val="004202EF"/>
    <w:rsid w:val="0046359F"/>
    <w:rsid w:val="004713F1"/>
    <w:rsid w:val="0049473E"/>
    <w:rsid w:val="004A1699"/>
    <w:rsid w:val="004B3BBF"/>
    <w:rsid w:val="004C3C99"/>
    <w:rsid w:val="004E04BD"/>
    <w:rsid w:val="004F1F45"/>
    <w:rsid w:val="00571CE8"/>
    <w:rsid w:val="00573225"/>
    <w:rsid w:val="005A1A00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B733A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35EFD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AF7F32"/>
  <w15:chartTrackingRefBased/>
  <w15:docId w15:val="{177AF8B4-46D0-4CC1-9B73-30B63CE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FD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601;&#1585;&#1589;&#1577;%20&#1573;&#1590;&#1575;&#1601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03697D7D74B46B49CD57A71B44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3B7098-FDB8-4210-961D-87228DC4DC97}"/>
      </w:docPartPr>
      <w:docPartBody>
        <w:p w:rsidR="00AB0232" w:rsidRDefault="0022405A" w:rsidP="0022405A">
          <w:pPr>
            <w:pStyle w:val="EE503697D7D74B46B49CD57A71B443F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EF20BA8B9704A9A9DFC825861EFE4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B7D90B-F909-41F0-8492-0ACC3F06B40E}"/>
      </w:docPartPr>
      <w:docPartBody>
        <w:p w:rsidR="00AB0232" w:rsidRDefault="0022405A" w:rsidP="0022405A">
          <w:pPr>
            <w:pStyle w:val="5EF20BA8B9704A9A9DFC825861EFE459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3F2699185A2447FBD2B8FE642815C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5A2829-C818-424D-8D0B-8268A31A6F6B}"/>
      </w:docPartPr>
      <w:docPartBody>
        <w:p w:rsidR="00AB0232" w:rsidRDefault="0022405A" w:rsidP="0022405A">
          <w:pPr>
            <w:pStyle w:val="E3F2699185A2447FBD2B8FE642815C2F1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2D62FBE09B64D54BF904D3317A8E6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F9751-D4E0-41BE-8294-4E05D2056006}"/>
      </w:docPartPr>
      <w:docPartBody>
        <w:p w:rsidR="00AB0232" w:rsidRDefault="0022405A" w:rsidP="0022405A">
          <w:pPr>
            <w:pStyle w:val="F2D62FBE09B64D54BF904D3317A8E69A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0176CF2887404156AC42FCE9FAA566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A11A40-5709-4D58-A574-B0C5BF0A39F4}"/>
      </w:docPartPr>
      <w:docPartBody>
        <w:p w:rsidR="00AB0232" w:rsidRDefault="0022405A" w:rsidP="0022405A">
          <w:pPr>
            <w:pStyle w:val="0176CF2887404156AC42FCE9FAA566DD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3AEC5E6FE4A46D1910B4392B3EBFB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778478-E694-41FC-8AFA-477BB8690EC5}"/>
      </w:docPartPr>
      <w:docPartBody>
        <w:p w:rsidR="00AB0232" w:rsidRDefault="0022405A" w:rsidP="0022405A">
          <w:pPr>
            <w:pStyle w:val="A3AEC5E6FE4A46D1910B4392B3EBFB95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C3EDFA27CD4946E39BD36E6E5A21A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7D7C62-76B6-4B18-8757-E5E0FD77DCE9}"/>
      </w:docPartPr>
      <w:docPartBody>
        <w:p w:rsidR="00AB0232" w:rsidRDefault="0022405A" w:rsidP="0022405A">
          <w:pPr>
            <w:pStyle w:val="C3EDFA27CD4946E39BD36E6E5A21A9F61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4240853926C44E0BB4079D99038CA6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7540FF-AF1F-4F4C-8581-77A429B318B8}"/>
      </w:docPartPr>
      <w:docPartBody>
        <w:p w:rsidR="00000000" w:rsidRDefault="0022405A" w:rsidP="0022405A">
          <w:pPr>
            <w:pStyle w:val="4240853926C44E0BB4079D99038CA62D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11984C3A27F48D7BF8288DA534A9C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AA6959-EBCF-4477-A1AB-8972B8B883E7}"/>
      </w:docPartPr>
      <w:docPartBody>
        <w:p w:rsidR="00000000" w:rsidRDefault="0022405A" w:rsidP="0022405A">
          <w:pPr>
            <w:pStyle w:val="511984C3A27F48D7BF8288DA534A9CA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06E3A8CD2CA44A8B37E3DD890AFA5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6FBF7F-2DDA-440D-ADEB-5F9D237F9AE9}"/>
      </w:docPartPr>
      <w:docPartBody>
        <w:p w:rsidR="00000000" w:rsidRDefault="0022405A" w:rsidP="0022405A">
          <w:pPr>
            <w:pStyle w:val="906E3A8CD2CA44A8B37E3DD890AFA5F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C54737988DD494BBA3BDB3557AF11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43DFC3-608D-4664-B7B3-AC7B32214E7D}"/>
      </w:docPartPr>
      <w:docPartBody>
        <w:p w:rsidR="00000000" w:rsidRDefault="0022405A" w:rsidP="0022405A">
          <w:pPr>
            <w:pStyle w:val="AC54737988DD494BBA3BDB3557AF11E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6C444BC85674496BABAA07E6D69B0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D5113B-4AE3-4DA5-B7A3-BB6BABF5D163}"/>
      </w:docPartPr>
      <w:docPartBody>
        <w:p w:rsidR="00000000" w:rsidRDefault="0022405A" w:rsidP="0022405A">
          <w:pPr>
            <w:pStyle w:val="B6C444BC85674496BABAA07E6D69B09B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B4689932A3D4AAD92CAFC9D8D2DFE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F5029A-13A0-48A9-A1EC-0B1FEF365479}"/>
      </w:docPartPr>
      <w:docPartBody>
        <w:p w:rsidR="00000000" w:rsidRDefault="0022405A" w:rsidP="0022405A">
          <w:pPr>
            <w:pStyle w:val="2B4689932A3D4AAD92CAFC9D8D2DFE2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6EE38B60ABC4A08BE1E1007107FC3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30878B-F694-43E9-99F6-3557D064A170}"/>
      </w:docPartPr>
      <w:docPartBody>
        <w:p w:rsidR="00000000" w:rsidRDefault="0022405A" w:rsidP="0022405A">
          <w:pPr>
            <w:pStyle w:val="36EE38B60ABC4A08BE1E1007107FC328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D679F47FD1E48F5856818E43C54D2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92D527-A372-47EB-952E-117B0F274285}"/>
      </w:docPartPr>
      <w:docPartBody>
        <w:p w:rsidR="00000000" w:rsidRDefault="0022405A" w:rsidP="0022405A">
          <w:pPr>
            <w:pStyle w:val="AD679F47FD1E48F5856818E43C54D24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9BE79EC2B1E4F8583B78B797F9FAF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86CCB3-0568-43DA-9E35-1232C6210220}"/>
      </w:docPartPr>
      <w:docPartBody>
        <w:p w:rsidR="00000000" w:rsidRDefault="0022405A" w:rsidP="0022405A">
          <w:pPr>
            <w:pStyle w:val="59BE79EC2B1E4F8583B78B797F9FAFB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96599DF394F43619EAA5FF9C41CED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BD9D33-200B-4D00-8CD9-DB1CE63A57CA}"/>
      </w:docPartPr>
      <w:docPartBody>
        <w:p w:rsidR="00000000" w:rsidRDefault="0022405A" w:rsidP="0022405A">
          <w:pPr>
            <w:pStyle w:val="896599DF394F43619EAA5FF9C41CED5A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3"/>
    <w:rsid w:val="0022405A"/>
    <w:rsid w:val="00AB0232"/>
    <w:rsid w:val="00B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405A"/>
    <w:rPr>
      <w:color w:val="808080"/>
    </w:rPr>
  </w:style>
  <w:style w:type="paragraph" w:customStyle="1" w:styleId="F0BC25882EE843688BE06A8CE092ACDD">
    <w:name w:val="F0BC25882EE843688BE06A8CE092ACDD"/>
    <w:pPr>
      <w:bidi/>
    </w:pPr>
  </w:style>
  <w:style w:type="paragraph" w:customStyle="1" w:styleId="EE503697D7D74B46B49CD57A71B443FC">
    <w:name w:val="EE503697D7D74B46B49CD57A71B443FC"/>
    <w:pPr>
      <w:bidi/>
    </w:pPr>
  </w:style>
  <w:style w:type="paragraph" w:customStyle="1" w:styleId="5EF20BA8B9704A9A9DFC825861EFE459">
    <w:name w:val="5EF20BA8B9704A9A9DFC825861EFE459"/>
    <w:pPr>
      <w:bidi/>
    </w:pPr>
  </w:style>
  <w:style w:type="paragraph" w:customStyle="1" w:styleId="E3F2699185A2447FBD2B8FE642815C2F">
    <w:name w:val="E3F2699185A2447FBD2B8FE642815C2F"/>
    <w:pPr>
      <w:bidi/>
    </w:pPr>
  </w:style>
  <w:style w:type="paragraph" w:customStyle="1" w:styleId="F2D62FBE09B64D54BF904D3317A8E69A">
    <w:name w:val="F2D62FBE09B64D54BF904D3317A8E69A"/>
    <w:pPr>
      <w:bidi/>
    </w:pPr>
  </w:style>
  <w:style w:type="paragraph" w:customStyle="1" w:styleId="C07BECCED8EB4EC6B73292D4D0A2EEF1">
    <w:name w:val="C07BECCED8EB4EC6B73292D4D0A2EEF1"/>
    <w:pPr>
      <w:bidi/>
    </w:pPr>
  </w:style>
  <w:style w:type="paragraph" w:customStyle="1" w:styleId="BEEF181AE44B44B38B1BDAAAD55F6920">
    <w:name w:val="BEEF181AE44B44B38B1BDAAAD55F6920"/>
    <w:pPr>
      <w:bidi/>
    </w:pPr>
  </w:style>
  <w:style w:type="paragraph" w:customStyle="1" w:styleId="8AB28129C7E74776B843CA8EC6D67096">
    <w:name w:val="8AB28129C7E74776B843CA8EC6D67096"/>
    <w:pPr>
      <w:bidi/>
    </w:pPr>
  </w:style>
  <w:style w:type="paragraph" w:customStyle="1" w:styleId="C6A3BE0A8DB14E3395B6EAA8D05A700A">
    <w:name w:val="C6A3BE0A8DB14E3395B6EAA8D05A700A"/>
    <w:pPr>
      <w:bidi/>
    </w:pPr>
  </w:style>
  <w:style w:type="paragraph" w:customStyle="1" w:styleId="52FE311A551D4251967FEFEA70F966A0">
    <w:name w:val="52FE311A551D4251967FEFEA70F966A0"/>
    <w:pPr>
      <w:bidi/>
    </w:pPr>
  </w:style>
  <w:style w:type="paragraph" w:customStyle="1" w:styleId="0176CF2887404156AC42FCE9FAA566DD">
    <w:name w:val="0176CF2887404156AC42FCE9FAA566DD"/>
    <w:pPr>
      <w:bidi/>
    </w:pPr>
  </w:style>
  <w:style w:type="paragraph" w:customStyle="1" w:styleId="A3AEC5E6FE4A46D1910B4392B3EBFB95">
    <w:name w:val="A3AEC5E6FE4A46D1910B4392B3EBFB95"/>
    <w:pPr>
      <w:bidi/>
    </w:pPr>
  </w:style>
  <w:style w:type="paragraph" w:customStyle="1" w:styleId="E209F1523302443690DC7F187C61BC85">
    <w:name w:val="E209F1523302443690DC7F187C61BC85"/>
    <w:pPr>
      <w:bidi/>
    </w:pPr>
  </w:style>
  <w:style w:type="paragraph" w:customStyle="1" w:styleId="D9C198EFC84440B2894AC7968B699603">
    <w:name w:val="D9C198EFC84440B2894AC7968B699603"/>
    <w:pPr>
      <w:bidi/>
    </w:pPr>
  </w:style>
  <w:style w:type="paragraph" w:customStyle="1" w:styleId="6572492428904E68B0042D7463027206">
    <w:name w:val="6572492428904E68B0042D7463027206"/>
    <w:pPr>
      <w:bidi/>
    </w:pPr>
  </w:style>
  <w:style w:type="paragraph" w:customStyle="1" w:styleId="E479AA2EE8BF423590112B5D99A83412">
    <w:name w:val="E479AA2EE8BF423590112B5D99A83412"/>
    <w:pPr>
      <w:bidi/>
    </w:pPr>
  </w:style>
  <w:style w:type="paragraph" w:customStyle="1" w:styleId="C3EDFA27CD4946E39BD36E6E5A21A9F6">
    <w:name w:val="C3EDFA27CD4946E39BD36E6E5A21A9F6"/>
    <w:rsid w:val="00B56FC3"/>
    <w:pPr>
      <w:bidi/>
    </w:pPr>
  </w:style>
  <w:style w:type="paragraph" w:customStyle="1" w:styleId="814F1BC1FF014AEE8C125CE0BA1AC48B">
    <w:name w:val="814F1BC1FF014AEE8C125CE0BA1AC48B"/>
    <w:rsid w:val="00B56FC3"/>
    <w:pPr>
      <w:bidi/>
    </w:pPr>
  </w:style>
  <w:style w:type="paragraph" w:customStyle="1" w:styleId="4240853926C44E0BB4079D99038CA62D">
    <w:name w:val="4240853926C44E0BB4079D99038CA62D"/>
    <w:rsid w:val="0022405A"/>
    <w:pPr>
      <w:bidi/>
    </w:pPr>
  </w:style>
  <w:style w:type="paragraph" w:customStyle="1" w:styleId="EE503697D7D74B46B49CD57A71B443FC1">
    <w:name w:val="EE503697D7D74B46B49CD57A71B443FC1"/>
    <w:rsid w:val="0022405A"/>
    <w:rPr>
      <w:rFonts w:eastAsiaTheme="minorHAnsi"/>
      <w:lang w:val="de-DE"/>
    </w:rPr>
  </w:style>
  <w:style w:type="paragraph" w:customStyle="1" w:styleId="4240853926C44E0BB4079D99038CA62D1">
    <w:name w:val="4240853926C44E0BB4079D99038CA62D1"/>
    <w:rsid w:val="0022405A"/>
    <w:rPr>
      <w:rFonts w:eastAsiaTheme="minorHAnsi"/>
      <w:lang w:val="de-DE"/>
    </w:rPr>
  </w:style>
  <w:style w:type="paragraph" w:customStyle="1" w:styleId="5EF20BA8B9704A9A9DFC825861EFE4591">
    <w:name w:val="5EF20BA8B9704A9A9DFC825861EFE4591"/>
    <w:rsid w:val="0022405A"/>
    <w:rPr>
      <w:rFonts w:eastAsiaTheme="minorHAnsi"/>
      <w:lang w:val="de-DE"/>
    </w:rPr>
  </w:style>
  <w:style w:type="paragraph" w:customStyle="1" w:styleId="E3F2699185A2447FBD2B8FE642815C2F1">
    <w:name w:val="E3F2699185A2447FBD2B8FE642815C2F1"/>
    <w:rsid w:val="0022405A"/>
    <w:rPr>
      <w:rFonts w:eastAsiaTheme="minorHAnsi"/>
      <w:lang w:val="de-DE"/>
    </w:rPr>
  </w:style>
  <w:style w:type="paragraph" w:customStyle="1" w:styleId="F2D62FBE09B64D54BF904D3317A8E69A1">
    <w:name w:val="F2D62FBE09B64D54BF904D3317A8E69A1"/>
    <w:rsid w:val="0022405A"/>
    <w:rPr>
      <w:rFonts w:eastAsiaTheme="minorHAnsi"/>
      <w:lang w:val="de-DE"/>
    </w:rPr>
  </w:style>
  <w:style w:type="paragraph" w:customStyle="1" w:styleId="BEEF181AE44B44B38B1BDAAAD55F69201">
    <w:name w:val="BEEF181AE44B44B38B1BDAAAD55F69201"/>
    <w:rsid w:val="0022405A"/>
    <w:rPr>
      <w:rFonts w:eastAsiaTheme="minorHAnsi"/>
      <w:lang w:val="de-DE"/>
    </w:rPr>
  </w:style>
  <w:style w:type="paragraph" w:customStyle="1" w:styleId="8AB28129C7E74776B843CA8EC6D670961">
    <w:name w:val="8AB28129C7E74776B843CA8EC6D670961"/>
    <w:rsid w:val="0022405A"/>
    <w:rPr>
      <w:rFonts w:eastAsiaTheme="minorHAnsi"/>
      <w:lang w:val="de-DE"/>
    </w:rPr>
  </w:style>
  <w:style w:type="paragraph" w:customStyle="1" w:styleId="C6A3BE0A8DB14E3395B6EAA8D05A700A1">
    <w:name w:val="C6A3BE0A8DB14E3395B6EAA8D05A700A1"/>
    <w:rsid w:val="0022405A"/>
    <w:rPr>
      <w:rFonts w:eastAsiaTheme="minorHAnsi"/>
      <w:lang w:val="de-DE"/>
    </w:rPr>
  </w:style>
  <w:style w:type="paragraph" w:customStyle="1" w:styleId="C3EDFA27CD4946E39BD36E6E5A21A9F61">
    <w:name w:val="C3EDFA27CD4946E39BD36E6E5A21A9F61"/>
    <w:rsid w:val="0022405A"/>
    <w:rPr>
      <w:rFonts w:eastAsiaTheme="minorHAnsi"/>
      <w:lang w:val="de-DE"/>
    </w:rPr>
  </w:style>
  <w:style w:type="paragraph" w:customStyle="1" w:styleId="52FE311A551D4251967FEFEA70F966A01">
    <w:name w:val="52FE311A551D4251967FEFEA70F966A01"/>
    <w:rsid w:val="0022405A"/>
    <w:rPr>
      <w:rFonts w:eastAsiaTheme="minorHAnsi"/>
      <w:lang w:val="de-DE"/>
    </w:rPr>
  </w:style>
  <w:style w:type="paragraph" w:customStyle="1" w:styleId="0176CF2887404156AC42FCE9FAA566DD1">
    <w:name w:val="0176CF2887404156AC42FCE9FAA566DD1"/>
    <w:rsid w:val="0022405A"/>
    <w:rPr>
      <w:rFonts w:eastAsiaTheme="minorHAnsi"/>
      <w:lang w:val="de-DE"/>
    </w:rPr>
  </w:style>
  <w:style w:type="paragraph" w:customStyle="1" w:styleId="A3AEC5E6FE4A46D1910B4392B3EBFB951">
    <w:name w:val="A3AEC5E6FE4A46D1910B4392B3EBFB951"/>
    <w:rsid w:val="0022405A"/>
    <w:rPr>
      <w:rFonts w:eastAsiaTheme="minorHAnsi"/>
      <w:lang w:val="de-DE"/>
    </w:rPr>
  </w:style>
  <w:style w:type="paragraph" w:customStyle="1" w:styleId="E209F1523302443690DC7F187C61BC851">
    <w:name w:val="E209F1523302443690DC7F187C61BC851"/>
    <w:rsid w:val="0022405A"/>
    <w:rPr>
      <w:rFonts w:eastAsiaTheme="minorHAnsi"/>
      <w:lang w:val="de-DE"/>
    </w:rPr>
  </w:style>
  <w:style w:type="paragraph" w:customStyle="1" w:styleId="D9C198EFC84440B2894AC7968B6996031">
    <w:name w:val="D9C198EFC84440B2894AC7968B6996031"/>
    <w:rsid w:val="0022405A"/>
    <w:rPr>
      <w:rFonts w:eastAsiaTheme="minorHAnsi"/>
      <w:lang w:val="de-DE"/>
    </w:rPr>
  </w:style>
  <w:style w:type="paragraph" w:customStyle="1" w:styleId="6572492428904E68B0042D74630272061">
    <w:name w:val="6572492428904E68B0042D74630272061"/>
    <w:rsid w:val="0022405A"/>
    <w:rPr>
      <w:rFonts w:eastAsiaTheme="minorHAnsi"/>
      <w:lang w:val="de-DE"/>
    </w:rPr>
  </w:style>
  <w:style w:type="paragraph" w:customStyle="1" w:styleId="814F1BC1FF014AEE8C125CE0BA1AC48B1">
    <w:name w:val="814F1BC1FF014AEE8C125CE0BA1AC48B1"/>
    <w:rsid w:val="0022405A"/>
    <w:rPr>
      <w:rFonts w:eastAsiaTheme="minorHAnsi"/>
      <w:lang w:val="de-DE"/>
    </w:rPr>
  </w:style>
  <w:style w:type="paragraph" w:customStyle="1" w:styleId="E479AA2EE8BF423590112B5D99A834121">
    <w:name w:val="E479AA2EE8BF423590112B5D99A834121"/>
    <w:rsid w:val="0022405A"/>
    <w:rPr>
      <w:rFonts w:eastAsiaTheme="minorHAnsi"/>
      <w:lang w:val="de-DE"/>
    </w:rPr>
  </w:style>
  <w:style w:type="paragraph" w:customStyle="1" w:styleId="511984C3A27F48D7BF8288DA534A9CA3">
    <w:name w:val="511984C3A27F48D7BF8288DA534A9CA3"/>
    <w:rsid w:val="0022405A"/>
    <w:pPr>
      <w:bidi/>
    </w:pPr>
  </w:style>
  <w:style w:type="paragraph" w:customStyle="1" w:styleId="906E3A8CD2CA44A8B37E3DD890AFA5F6">
    <w:name w:val="906E3A8CD2CA44A8B37E3DD890AFA5F6"/>
    <w:rsid w:val="0022405A"/>
    <w:pPr>
      <w:bidi/>
    </w:pPr>
  </w:style>
  <w:style w:type="paragraph" w:customStyle="1" w:styleId="AC54737988DD494BBA3BDB3557AF11E3">
    <w:name w:val="AC54737988DD494BBA3BDB3557AF11E3"/>
    <w:rsid w:val="0022405A"/>
    <w:pPr>
      <w:bidi/>
    </w:pPr>
  </w:style>
  <w:style w:type="paragraph" w:customStyle="1" w:styleId="B6C444BC85674496BABAA07E6D69B09B">
    <w:name w:val="B6C444BC85674496BABAA07E6D69B09B"/>
    <w:rsid w:val="0022405A"/>
    <w:pPr>
      <w:bidi/>
    </w:pPr>
  </w:style>
  <w:style w:type="paragraph" w:customStyle="1" w:styleId="2B4689932A3D4AAD92CAFC9D8D2DFE21">
    <w:name w:val="2B4689932A3D4AAD92CAFC9D8D2DFE21"/>
    <w:rsid w:val="0022405A"/>
    <w:pPr>
      <w:bidi/>
    </w:pPr>
  </w:style>
  <w:style w:type="paragraph" w:customStyle="1" w:styleId="36EE38B60ABC4A08BE1E1007107FC328">
    <w:name w:val="36EE38B60ABC4A08BE1E1007107FC328"/>
    <w:rsid w:val="0022405A"/>
    <w:pPr>
      <w:bidi/>
    </w:pPr>
  </w:style>
  <w:style w:type="paragraph" w:customStyle="1" w:styleId="AD679F47FD1E48F5856818E43C54D243">
    <w:name w:val="AD679F47FD1E48F5856818E43C54D243"/>
    <w:rsid w:val="0022405A"/>
    <w:pPr>
      <w:bidi/>
    </w:pPr>
  </w:style>
  <w:style w:type="paragraph" w:customStyle="1" w:styleId="59BE79EC2B1E4F8583B78B797F9FAFB1">
    <w:name w:val="59BE79EC2B1E4F8583B78B797F9FAFB1"/>
    <w:rsid w:val="0022405A"/>
    <w:pPr>
      <w:bidi/>
    </w:pPr>
  </w:style>
  <w:style w:type="paragraph" w:customStyle="1" w:styleId="896599DF394F43619EAA5FF9C41CED5A">
    <w:name w:val="896599DF394F43619EAA5FF9C41CED5A"/>
    <w:rsid w:val="0022405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فرصة إضافية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2023-09-17T19:01:00Z</dcterms:created>
  <dcterms:modified xsi:type="dcterms:W3CDTF">2023-09-17T19:01:00Z</dcterms:modified>
</cp:coreProperties>
</file>